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text" w:horzAnchor="page" w:tblpX="1131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527195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04AA0" w:rsidRPr="006A791B" w:rsidRDefault="00B04AA0" w:rsidP="00B04AA0">
            <w:pPr>
              <w:jc w:val="center"/>
              <w:rPr>
                <w:rFonts w:ascii="Arial" w:hAnsi="Arial"/>
                <w:b/>
                <w:color w:val="FFFFFF"/>
                <w:sz w:val="44"/>
              </w:rPr>
            </w:pPr>
            <w:r>
              <w:rPr>
                <w:rFonts w:ascii="Arial" w:hAnsi="Arial"/>
                <w:b/>
                <w:color w:val="FFFFFF"/>
                <w:sz w:val="44"/>
              </w:rPr>
              <w:t>502-253-0085</w:t>
            </w:r>
          </w:p>
          <w:p w:rsidR="00527195" w:rsidRDefault="00B04AA0" w:rsidP="00B04AA0">
            <w:pPr>
              <w:jc w:val="center"/>
            </w:pPr>
            <w:r>
              <w:rPr>
                <w:rFonts w:ascii="Arial" w:hAnsi="Arial"/>
                <w:b/>
                <w:color w:val="FFFFFF"/>
              </w:rPr>
              <w:t>13321 Shelbyville Road Louisville, KY 40223</w:t>
            </w:r>
          </w:p>
        </w:tc>
      </w:tr>
    </w:tbl>
    <w:tbl>
      <w:tblPr>
        <w:tblpPr w:leftFromText="180" w:rightFromText="180" w:vertAnchor="text" w:horzAnchor="page" w:tblpX="339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527195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27195" w:rsidRPr="006A791B" w:rsidRDefault="00B04AA0" w:rsidP="00527195">
            <w:pPr>
              <w:jc w:val="center"/>
              <w:rPr>
                <w:rFonts w:ascii="Arial" w:hAnsi="Arial"/>
                <w:b/>
                <w:color w:val="FFFFFF"/>
                <w:sz w:val="44"/>
              </w:rPr>
            </w:pPr>
            <w:r>
              <w:rPr>
                <w:rFonts w:ascii="Arial" w:hAnsi="Arial"/>
                <w:b/>
                <w:color w:val="FFFFFF"/>
                <w:sz w:val="44"/>
              </w:rPr>
              <w:t>502-253-0085</w:t>
            </w:r>
            <w:r w:rsidR="000D0E06" w:rsidRPr="000D0E06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3.05pt;margin-top:228.75pt;width:274.9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AVLAIAAFE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">
                  <v:textbox>
                    <w:txbxContent>
                      <w:p w:rsidR="00B168DA" w:rsidRPr="00502B2A" w:rsidRDefault="00B168DA" w:rsidP="00B168D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02B2A">
                          <w:rPr>
                            <w:sz w:val="32"/>
                            <w:szCs w:val="32"/>
                          </w:rPr>
                          <w:t>Join us at Texas Roadhouse</w:t>
                        </w:r>
                        <w:r w:rsidRPr="00502B2A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502B2A">
                          <w:rPr>
                            <w:b/>
                            <w:sz w:val="36"/>
                            <w:szCs w:val="36"/>
                          </w:rPr>
                          <w:t>Middletown, KY</w:t>
                        </w:r>
                      </w:p>
                      <w:p w:rsidR="00B168DA" w:rsidRPr="00502B2A" w:rsidRDefault="00B168DA" w:rsidP="00B168D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02B2A">
                          <w:rPr>
                            <w:b/>
                            <w:sz w:val="36"/>
                            <w:szCs w:val="36"/>
                          </w:rPr>
                          <w:t>Monday, October 19</w:t>
                        </w:r>
                        <w:r w:rsidRPr="00502B2A">
                          <w:rPr>
                            <w:b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</w:p>
                      <w:p w:rsidR="00B168DA" w:rsidRDefault="00B168DA" w:rsidP="00B168D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02B2A">
                          <w:rPr>
                            <w:sz w:val="36"/>
                            <w:szCs w:val="36"/>
                          </w:rPr>
                          <w:t xml:space="preserve">Present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this flyer and 10% of your </w:t>
                        </w:r>
                        <w:r w:rsidRPr="00502B2A">
                          <w:rPr>
                            <w:sz w:val="36"/>
                            <w:szCs w:val="36"/>
                          </w:rPr>
                          <w:t xml:space="preserve">Sales will be donated to the </w:t>
                        </w:r>
                      </w:p>
                      <w:p w:rsidR="00B168DA" w:rsidRPr="00502B2A" w:rsidRDefault="00B168DA" w:rsidP="00B168D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02B2A">
                          <w:rPr>
                            <w:sz w:val="36"/>
                            <w:szCs w:val="36"/>
                          </w:rPr>
                          <w:t>St. Michael 8</w:t>
                        </w:r>
                        <w:r w:rsidRPr="00502B2A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02B2A">
                          <w:rPr>
                            <w:sz w:val="36"/>
                            <w:szCs w:val="36"/>
                          </w:rPr>
                          <w:t xml:space="preserve"> Grade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Trip!</w:t>
                        </w:r>
                      </w:p>
                    </w:txbxContent>
                  </v:textbox>
                </v:shape>
              </w:pict>
            </w:r>
          </w:p>
          <w:p w:rsidR="00527195" w:rsidRDefault="00B04AA0" w:rsidP="00527195">
            <w:pPr>
              <w:jc w:val="center"/>
            </w:pPr>
            <w:r>
              <w:rPr>
                <w:rFonts w:ascii="Arial" w:hAnsi="Arial"/>
                <w:b/>
                <w:color w:val="FFFFFF"/>
              </w:rPr>
              <w:t>13321 Shelbyville Road Louisville, KY 40223</w:t>
            </w:r>
          </w:p>
        </w:tc>
      </w:tr>
    </w:tbl>
    <w:p w:rsidR="009573AC" w:rsidRDefault="009573AC" w:rsidP="00527195">
      <w:pPr>
        <w:jc w:val="center"/>
      </w:pPr>
    </w:p>
    <w:p w:rsidR="009573AC" w:rsidRPr="009573AC" w:rsidRDefault="009573AC" w:rsidP="009573AC"/>
    <w:p w:rsidR="009573AC" w:rsidRPr="009573AC" w:rsidRDefault="009573AC" w:rsidP="009573AC"/>
    <w:p w:rsidR="009573AC" w:rsidRPr="009573AC" w:rsidRDefault="009573AC" w:rsidP="009573AC"/>
    <w:p w:rsidR="009573AC" w:rsidRPr="009573AC" w:rsidRDefault="009573AC" w:rsidP="009573AC"/>
    <w:p w:rsidR="009573AC" w:rsidRPr="009573AC" w:rsidRDefault="009573AC" w:rsidP="009573AC"/>
    <w:p w:rsidR="009573AC" w:rsidRPr="009573AC" w:rsidRDefault="009573AC" w:rsidP="009573AC"/>
    <w:p w:rsidR="009573AC" w:rsidRPr="009573AC" w:rsidRDefault="004C767C" w:rsidP="009573AC">
      <w:r>
        <w:t xml:space="preserve">                                                                     </w:t>
      </w:r>
    </w:p>
    <w:p w:rsidR="009573AC" w:rsidRPr="009573AC" w:rsidRDefault="009573AC" w:rsidP="009573AC"/>
    <w:p w:rsidR="009573AC" w:rsidRDefault="009573AC" w:rsidP="009573AC"/>
    <w:p w:rsidR="009573AC" w:rsidRDefault="009573AC" w:rsidP="009573AC"/>
    <w:p w:rsidR="00527195" w:rsidRPr="009573AC" w:rsidRDefault="000D0E06" w:rsidP="009573AC">
      <w:pPr>
        <w:tabs>
          <w:tab w:val="left" w:pos="11400"/>
        </w:tabs>
      </w:pPr>
      <w:r w:rsidRPr="000D0E06">
        <w:rPr>
          <w:rFonts w:ascii="Arial" w:hAnsi="Arial"/>
          <w:b/>
          <w:noProof/>
          <w:color w:val="FFFFFF"/>
          <w:sz w:val="44"/>
        </w:rPr>
        <w:pict>
          <v:shape id="Text Box 6" o:spid="_x0000_s1027" type="#_x0000_t202" style="position:absolute;margin-left:6in;margin-top:51.15pt;width:324.7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">
            <v:textbox>
              <w:txbxContent>
                <w:p w:rsidR="001604C6" w:rsidRPr="000F6732" w:rsidRDefault="001604C6" w:rsidP="001604C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F6732">
                    <w:rPr>
                      <w:sz w:val="56"/>
                      <w:szCs w:val="56"/>
                    </w:rPr>
                    <w:t xml:space="preserve">Dine In or Place a Togo Order at Texas Roadhouse </w:t>
                  </w:r>
                  <w:r w:rsidRPr="000F6732">
                    <w:rPr>
                      <w:b/>
                      <w:sz w:val="56"/>
                      <w:szCs w:val="56"/>
                    </w:rPr>
                    <w:t>Middletown, KY</w:t>
                  </w:r>
                </w:p>
                <w:p w:rsidR="001604C6" w:rsidRDefault="001604C6" w:rsidP="001604C6">
                  <w:pPr>
                    <w:jc w:val="center"/>
                    <w:rPr>
                      <w:sz w:val="22"/>
                      <w:szCs w:val="22"/>
                    </w:rPr>
                  </w:pPr>
                  <w:r w:rsidRPr="000F6732">
                    <w:rPr>
                      <w:sz w:val="22"/>
                      <w:szCs w:val="22"/>
                    </w:rPr>
                    <w:t>In Middletown Commons, 13321 Shelbyville Rd. 40223</w:t>
                  </w:r>
                </w:p>
                <w:p w:rsidR="001604C6" w:rsidRPr="000F6732" w:rsidRDefault="001604C6" w:rsidP="00160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04C6" w:rsidRDefault="001604C6" w:rsidP="001604C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51BC8">
                    <w:rPr>
                      <w:b/>
                      <w:sz w:val="52"/>
                      <w:szCs w:val="56"/>
                    </w:rPr>
                    <w:t xml:space="preserve">On </w:t>
                  </w:r>
                  <w:r w:rsidR="00351BC8">
                    <w:rPr>
                      <w:b/>
                      <w:sz w:val="52"/>
                      <w:szCs w:val="56"/>
                    </w:rPr>
                    <w:t>Monday, February 18th</w:t>
                  </w:r>
                  <w:r w:rsidR="002F0F1B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8715A">
                    <w:rPr>
                      <w:b/>
                      <w:sz w:val="56"/>
                      <w:szCs w:val="56"/>
                    </w:rPr>
                    <w:t xml:space="preserve"> </w:t>
                  </w:r>
                  <w:bookmarkStart w:id="0" w:name="_GoBack"/>
                  <w:bookmarkEnd w:id="0"/>
                  <w:r w:rsidR="00C77D76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B2604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 xml:space="preserve"> Open </w:t>
                  </w:r>
                  <w:r w:rsidRPr="000F6732">
                    <w:rPr>
                      <w:b/>
                      <w:sz w:val="56"/>
                      <w:szCs w:val="56"/>
                    </w:rPr>
                    <w:t>4pm-10pm</w:t>
                  </w:r>
                </w:p>
                <w:p w:rsidR="001604C6" w:rsidRPr="00195C4B" w:rsidRDefault="001604C6" w:rsidP="001604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604C6" w:rsidRDefault="001604C6" w:rsidP="001604C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Give this flyer</w:t>
                  </w:r>
                  <w:r w:rsidRPr="00502B2A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to your Server or Togo attendant and 10% of your Sales will be </w:t>
                  </w:r>
                  <w:r w:rsidRPr="00502B2A">
                    <w:rPr>
                      <w:sz w:val="36"/>
                      <w:szCs w:val="36"/>
                    </w:rPr>
                    <w:t>donated to</w:t>
                  </w:r>
                  <w:r>
                    <w:rPr>
                      <w:sz w:val="36"/>
                      <w:szCs w:val="36"/>
                    </w:rPr>
                    <w:t>:</w:t>
                  </w:r>
                </w:p>
                <w:p w:rsidR="00C77D76" w:rsidRPr="00C77D76" w:rsidRDefault="00C77D76" w:rsidP="001604C6">
                  <w:pPr>
                    <w:jc w:val="center"/>
                    <w:rPr>
                      <w:sz w:val="20"/>
                      <w:szCs w:val="36"/>
                    </w:rPr>
                  </w:pPr>
                </w:p>
                <w:p w:rsidR="00C77D76" w:rsidRPr="00C77D76" w:rsidRDefault="00351BC8" w:rsidP="00C77D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Mom’s Closet Resource </w:t>
                  </w:r>
                  <w:r>
                    <w:rPr>
                      <w:b/>
                      <w:sz w:val="36"/>
                      <w:szCs w:val="36"/>
                    </w:rPr>
                    <w:t>Center</w:t>
                  </w:r>
                  <w:r w:rsidR="002F0F1B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E753BA" w:rsidRDefault="00E753BA" w:rsidP="009C515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34.5pt;margin-top:51.15pt;width:325.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">
            <v:textbox>
              <w:txbxContent>
                <w:p w:rsidR="00B168DA" w:rsidRPr="000F6732" w:rsidRDefault="000F6732" w:rsidP="001604C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F6732">
                    <w:rPr>
                      <w:sz w:val="56"/>
                      <w:szCs w:val="56"/>
                    </w:rPr>
                    <w:t>Dine In or Place a Togo Order</w:t>
                  </w:r>
                  <w:r w:rsidR="00B168DA" w:rsidRPr="000F6732">
                    <w:rPr>
                      <w:sz w:val="56"/>
                      <w:szCs w:val="56"/>
                    </w:rPr>
                    <w:t xml:space="preserve"> at Texas Roadhouse </w:t>
                  </w:r>
                  <w:r w:rsidR="00B168DA" w:rsidRPr="000F6732">
                    <w:rPr>
                      <w:b/>
                      <w:sz w:val="56"/>
                      <w:szCs w:val="56"/>
                    </w:rPr>
                    <w:t>Middletown, KY</w:t>
                  </w:r>
                </w:p>
                <w:p w:rsidR="000F6732" w:rsidRDefault="000F6732" w:rsidP="000F6732">
                  <w:pPr>
                    <w:jc w:val="center"/>
                    <w:rPr>
                      <w:sz w:val="22"/>
                      <w:szCs w:val="22"/>
                    </w:rPr>
                  </w:pPr>
                  <w:r w:rsidRPr="000F6732">
                    <w:rPr>
                      <w:sz w:val="22"/>
                      <w:szCs w:val="22"/>
                    </w:rPr>
                    <w:t>In Middletown Commons, 13321 Shelbyville Rd. 40223</w:t>
                  </w:r>
                </w:p>
                <w:p w:rsidR="00DB245D" w:rsidRPr="000F6732" w:rsidRDefault="00DB245D" w:rsidP="000F673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6732" w:rsidRDefault="000F6732" w:rsidP="009C515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51BC8">
                    <w:rPr>
                      <w:b/>
                      <w:sz w:val="52"/>
                      <w:szCs w:val="56"/>
                    </w:rPr>
                    <w:t xml:space="preserve">On </w:t>
                  </w:r>
                  <w:r w:rsidR="00351BC8" w:rsidRPr="00351BC8">
                    <w:rPr>
                      <w:b/>
                      <w:sz w:val="52"/>
                      <w:szCs w:val="56"/>
                    </w:rPr>
                    <w:t>Monday, February 18th</w:t>
                  </w:r>
                  <w:r w:rsidR="00D8715A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77D76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B2604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022D3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1604C6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B245D">
                    <w:rPr>
                      <w:b/>
                      <w:sz w:val="56"/>
                      <w:szCs w:val="56"/>
                    </w:rPr>
                    <w:t xml:space="preserve">Open </w:t>
                  </w:r>
                  <w:r w:rsidR="004245FC" w:rsidRPr="000F6732">
                    <w:rPr>
                      <w:b/>
                      <w:sz w:val="56"/>
                      <w:szCs w:val="56"/>
                    </w:rPr>
                    <w:t>4pm-10pm</w:t>
                  </w:r>
                </w:p>
                <w:p w:rsidR="00195C4B" w:rsidRPr="00195C4B" w:rsidRDefault="00195C4B" w:rsidP="009C51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245FC" w:rsidRDefault="007C53C6" w:rsidP="000F673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</w:t>
                  </w:r>
                  <w:r w:rsidR="000F6732">
                    <w:rPr>
                      <w:sz w:val="36"/>
                      <w:szCs w:val="36"/>
                    </w:rPr>
                    <w:t>ive this flyer</w:t>
                  </w:r>
                  <w:r w:rsidR="00B168DA" w:rsidRPr="00502B2A">
                    <w:rPr>
                      <w:sz w:val="36"/>
                      <w:szCs w:val="36"/>
                    </w:rPr>
                    <w:t xml:space="preserve"> </w:t>
                  </w:r>
                  <w:r w:rsidR="000F6732">
                    <w:rPr>
                      <w:sz w:val="36"/>
                      <w:szCs w:val="36"/>
                    </w:rPr>
                    <w:t>to your Server or T</w:t>
                  </w:r>
                  <w:r w:rsidR="004C767C">
                    <w:rPr>
                      <w:sz w:val="36"/>
                      <w:szCs w:val="36"/>
                    </w:rPr>
                    <w:t xml:space="preserve">ogo attendant </w:t>
                  </w:r>
                  <w:r w:rsidR="00B168DA">
                    <w:rPr>
                      <w:sz w:val="36"/>
                      <w:szCs w:val="36"/>
                    </w:rPr>
                    <w:t xml:space="preserve">and 10% of your </w:t>
                  </w:r>
                  <w:r w:rsidR="00272CDB">
                    <w:rPr>
                      <w:sz w:val="36"/>
                      <w:szCs w:val="36"/>
                    </w:rPr>
                    <w:t xml:space="preserve">Sales will be </w:t>
                  </w:r>
                  <w:r w:rsidR="00B168DA" w:rsidRPr="00502B2A">
                    <w:rPr>
                      <w:sz w:val="36"/>
                      <w:szCs w:val="36"/>
                    </w:rPr>
                    <w:t>donated to</w:t>
                  </w:r>
                  <w:r w:rsidR="000F6732">
                    <w:rPr>
                      <w:sz w:val="36"/>
                      <w:szCs w:val="36"/>
                    </w:rPr>
                    <w:t>:</w:t>
                  </w:r>
                </w:p>
                <w:p w:rsidR="00C77D76" w:rsidRPr="00C77D76" w:rsidRDefault="00C77D76" w:rsidP="000F6732">
                  <w:pPr>
                    <w:jc w:val="center"/>
                    <w:rPr>
                      <w:sz w:val="20"/>
                      <w:szCs w:val="36"/>
                    </w:rPr>
                  </w:pPr>
                </w:p>
                <w:p w:rsidR="00BB1772" w:rsidRPr="00C77D76" w:rsidRDefault="00351BC8" w:rsidP="000F67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Mom’s Closet Resource Center</w:t>
                  </w:r>
                  <w:r w:rsidR="00C77D76" w:rsidRPr="00C77D7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9573AC">
        <w:tab/>
      </w:r>
    </w:p>
    <w:sectPr w:rsidR="00527195" w:rsidRPr="009573AC" w:rsidSect="00527195">
      <w:headerReference w:type="even" r:id="rId6"/>
      <w:headerReference w:type="default" r:id="rId7"/>
      <w:headerReference w:type="first" r:id="rId8"/>
      <w:pgSz w:w="15840" w:h="12240" w:orient="landscape"/>
      <w:pgMar w:top="0" w:right="0" w:bottom="0" w:left="0" w:header="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18" w:rsidRDefault="002B0F18">
      <w:r>
        <w:separator/>
      </w:r>
    </w:p>
  </w:endnote>
  <w:endnote w:type="continuationSeparator" w:id="0">
    <w:p w:rsidR="002B0F18" w:rsidRDefault="002B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18" w:rsidRDefault="002B0F18">
      <w:r>
        <w:separator/>
      </w:r>
    </w:p>
  </w:footnote>
  <w:footnote w:type="continuationSeparator" w:id="0">
    <w:p w:rsidR="002B0F18" w:rsidRDefault="002B0F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95" w:rsidRDefault="000D0E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1in;height:612pt;z-index:-251658752;mso-wrap-edited:f;mso-position-horizontal:center;mso-position-horizontal-relative:margin;mso-position-vertical:center;mso-position-vertical-relative:margin" wrapcoords="-20 0 -20 21573 21600 21573 21600 0 -20 0">
          <v:imagedata r:id="rId1" o:title="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95" w:rsidRDefault="000D0E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11in;height:612pt;z-index:-251659776;mso-wrap-edited:f;mso-position-horizontal:center;mso-position-horizontal-relative:margin;mso-position-vertical:center;mso-position-vertical-relative:margin" wrapcoords="-20 0 -20 21573 21600 21573 21600 0 -20 0">
          <v:imagedata r:id="rId1" o:title="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95" w:rsidRDefault="000D0E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in;height:612pt;z-index:-251657728;mso-wrap-edited:f;mso-position-horizontal:center;mso-position-horizontal-relative:margin;mso-position-vertical:center;mso-position-vertical-relative:margin" wrapcoords="-20 0 -20 21573 21600 21573 21600 0 -20 0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F18"/>
    <w:rsid w:val="0002643A"/>
    <w:rsid w:val="000719FA"/>
    <w:rsid w:val="00073A34"/>
    <w:rsid w:val="000B156B"/>
    <w:rsid w:val="000D0E06"/>
    <w:rsid w:val="000F6732"/>
    <w:rsid w:val="0011418D"/>
    <w:rsid w:val="00153577"/>
    <w:rsid w:val="001604C6"/>
    <w:rsid w:val="00195C4B"/>
    <w:rsid w:val="001C3F12"/>
    <w:rsid w:val="00272CDB"/>
    <w:rsid w:val="002B0F18"/>
    <w:rsid w:val="002F0F1B"/>
    <w:rsid w:val="00312786"/>
    <w:rsid w:val="00351BC8"/>
    <w:rsid w:val="004245FC"/>
    <w:rsid w:val="004623A5"/>
    <w:rsid w:val="004B2604"/>
    <w:rsid w:val="004C767C"/>
    <w:rsid w:val="00527195"/>
    <w:rsid w:val="00614881"/>
    <w:rsid w:val="006A791B"/>
    <w:rsid w:val="006C78FA"/>
    <w:rsid w:val="00711704"/>
    <w:rsid w:val="007947AD"/>
    <w:rsid w:val="007A4350"/>
    <w:rsid w:val="007C221B"/>
    <w:rsid w:val="007C53C6"/>
    <w:rsid w:val="00842F61"/>
    <w:rsid w:val="009049AF"/>
    <w:rsid w:val="009573AC"/>
    <w:rsid w:val="009749F5"/>
    <w:rsid w:val="0098320C"/>
    <w:rsid w:val="00984E5D"/>
    <w:rsid w:val="009C5150"/>
    <w:rsid w:val="009C51D1"/>
    <w:rsid w:val="009E1BAC"/>
    <w:rsid w:val="009F4BAF"/>
    <w:rsid w:val="00A715D3"/>
    <w:rsid w:val="00A77706"/>
    <w:rsid w:val="00B04AA0"/>
    <w:rsid w:val="00B168DA"/>
    <w:rsid w:val="00B94F10"/>
    <w:rsid w:val="00BB1772"/>
    <w:rsid w:val="00C022D3"/>
    <w:rsid w:val="00C77D76"/>
    <w:rsid w:val="00CF5E28"/>
    <w:rsid w:val="00D0373B"/>
    <w:rsid w:val="00D6309C"/>
    <w:rsid w:val="00D75D82"/>
    <w:rsid w:val="00D8715A"/>
    <w:rsid w:val="00DB245D"/>
    <w:rsid w:val="00E753BA"/>
    <w:rsid w:val="00F2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20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983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2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83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20C"/>
    <w:rPr>
      <w:sz w:val="24"/>
      <w:szCs w:val="24"/>
    </w:rPr>
  </w:style>
  <w:style w:type="paragraph" w:customStyle="1" w:styleId="BasicParagraph">
    <w:name w:val="[Basic Paragraph]"/>
    <w:basedOn w:val="Normal"/>
    <w:rsid w:val="009832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rsid w:val="004C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2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83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20C"/>
    <w:rPr>
      <w:sz w:val="24"/>
      <w:szCs w:val="24"/>
    </w:rPr>
  </w:style>
  <w:style w:type="paragraph" w:customStyle="1" w:styleId="BasicParagraph">
    <w:name w:val="[Basic Paragraph]"/>
    <w:basedOn w:val="Normal"/>
    <w:rsid w:val="009832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rsid w:val="004C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xas%20Roadhouse\Local%20Store%20Marketing\Fundraiser\Fundraising\BnorthB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\Texas Roadhouse\Local Store Marketing\Fundraiser\Fundraising\BnorthBPA.dot</Template>
  <TotalTime>5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</vt:lpstr>
    </vt:vector>
  </TitlesOfParts>
  <Company>Texas Roadhouse,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</dc:title>
  <dc:creator>store_bloomington</dc:creator>
  <cp:lastModifiedBy>Jaclyn Fultz</cp:lastModifiedBy>
  <cp:revision>3</cp:revision>
  <cp:lastPrinted>2015-08-13T16:57:00Z</cp:lastPrinted>
  <dcterms:created xsi:type="dcterms:W3CDTF">2018-02-13T19:32:00Z</dcterms:created>
  <dcterms:modified xsi:type="dcterms:W3CDTF">2018-12-13T22:06:00Z</dcterms:modified>
</cp:coreProperties>
</file>